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964"/>
        <w:gridCol w:w="5720"/>
      </w:tblGrid>
      <w:tr w:rsidR="00141D03" w:rsidRPr="00236B82" w:rsidTr="00236B82">
        <w:tc>
          <w:tcPr>
            <w:tcW w:w="3964" w:type="dxa"/>
          </w:tcPr>
          <w:p w:rsidR="00141D03" w:rsidRPr="00236B82" w:rsidRDefault="00141D03" w:rsidP="0023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:rsidR="00141D03" w:rsidRPr="00236B82" w:rsidRDefault="00141D03" w:rsidP="0023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B82">
              <w:rPr>
                <w:rFonts w:ascii="Times New Roman" w:hAnsi="Times New Roman"/>
                <w:sz w:val="24"/>
                <w:szCs w:val="24"/>
                <w:lang w:eastAsia="ru-RU"/>
              </w:rPr>
              <w:t>3аведующему государственного бюджетного дошкольного образовательного учреждения детский сад № 25 комбинированного вида Курортного района Санкт – Петербурга «Умка»</w:t>
            </w:r>
          </w:p>
          <w:p w:rsidR="00141D03" w:rsidRPr="00236B82" w:rsidRDefault="00141D03" w:rsidP="00236B8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6B82">
              <w:rPr>
                <w:rFonts w:ascii="Times New Roman" w:hAnsi="Times New Roman"/>
                <w:sz w:val="24"/>
                <w:szCs w:val="24"/>
                <w:lang w:eastAsia="ru-RU"/>
              </w:rPr>
              <w:t>Бабушкиной Валентине Ивановне</w:t>
            </w:r>
          </w:p>
          <w:p w:rsidR="00141D03" w:rsidRPr="00236B82" w:rsidRDefault="00141D03" w:rsidP="00236B8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B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</w:p>
        </w:tc>
      </w:tr>
      <w:tr w:rsidR="00141D03" w:rsidRPr="00236B82" w:rsidTr="00236B82">
        <w:tc>
          <w:tcPr>
            <w:tcW w:w="3964" w:type="dxa"/>
          </w:tcPr>
          <w:p w:rsidR="00141D03" w:rsidRPr="00236B82" w:rsidRDefault="00141D03" w:rsidP="0023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</w:tcBorders>
          </w:tcPr>
          <w:p w:rsidR="00141D03" w:rsidRPr="00236B82" w:rsidRDefault="00141D03" w:rsidP="0023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236B82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(ФИО заявителя)</w:t>
            </w:r>
          </w:p>
        </w:tc>
      </w:tr>
      <w:tr w:rsidR="00141D03" w:rsidRPr="00236B82" w:rsidTr="00236B82">
        <w:tc>
          <w:tcPr>
            <w:tcW w:w="3964" w:type="dxa"/>
          </w:tcPr>
          <w:p w:rsidR="00141D03" w:rsidRPr="00236B82" w:rsidRDefault="00141D03" w:rsidP="0023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:rsidR="00141D03" w:rsidRPr="00236B82" w:rsidRDefault="00141D03" w:rsidP="0023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236B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регистрации: </w:t>
            </w:r>
          </w:p>
        </w:tc>
      </w:tr>
      <w:tr w:rsidR="00141D03" w:rsidRPr="00236B82" w:rsidTr="00236B82">
        <w:tc>
          <w:tcPr>
            <w:tcW w:w="3964" w:type="dxa"/>
          </w:tcPr>
          <w:p w:rsidR="00141D03" w:rsidRPr="00236B82" w:rsidRDefault="00141D03" w:rsidP="0023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</w:tcPr>
          <w:p w:rsidR="00141D03" w:rsidRPr="00236B82" w:rsidRDefault="00141D03" w:rsidP="0023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1D03" w:rsidRPr="00236B82" w:rsidTr="00236B82">
        <w:tc>
          <w:tcPr>
            <w:tcW w:w="3964" w:type="dxa"/>
          </w:tcPr>
          <w:p w:rsidR="00141D03" w:rsidRPr="00236B82" w:rsidRDefault="00141D03" w:rsidP="0023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</w:tcPr>
          <w:p w:rsidR="00141D03" w:rsidRPr="00236B82" w:rsidRDefault="00141D03" w:rsidP="0023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236B82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(индекс, адрес полностью)</w:t>
            </w:r>
          </w:p>
          <w:p w:rsidR="00141D03" w:rsidRPr="00236B82" w:rsidRDefault="00141D03" w:rsidP="0023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1D03" w:rsidRPr="00236B82" w:rsidTr="00236B82">
        <w:tc>
          <w:tcPr>
            <w:tcW w:w="3964" w:type="dxa"/>
          </w:tcPr>
          <w:p w:rsidR="00141D03" w:rsidRPr="00236B82" w:rsidRDefault="00141D03" w:rsidP="0023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</w:tcBorders>
          </w:tcPr>
          <w:p w:rsidR="00141D03" w:rsidRPr="00236B82" w:rsidRDefault="00141D03" w:rsidP="0023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236B8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</w:t>
            </w:r>
            <w:r w:rsidRPr="00236B82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236B82">
              <w:rPr>
                <w:rFonts w:ascii="Times New Roman" w:hAnsi="Times New Roman"/>
                <w:sz w:val="24"/>
                <w:szCs w:val="24"/>
                <w:lang w:eastAsia="ru-RU"/>
              </w:rPr>
              <w:t>удостоверяющий</w:t>
            </w:r>
            <w:r w:rsidRPr="00236B82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236B82">
              <w:rPr>
                <w:rFonts w:ascii="Times New Roman" w:hAnsi="Times New Roman"/>
                <w:sz w:val="24"/>
                <w:szCs w:val="24"/>
                <w:lang w:eastAsia="ru-RU"/>
              </w:rPr>
              <w:t>личность заявителя:</w:t>
            </w:r>
          </w:p>
        </w:tc>
      </w:tr>
      <w:tr w:rsidR="00141D03" w:rsidRPr="00236B82" w:rsidTr="00236B82">
        <w:tc>
          <w:tcPr>
            <w:tcW w:w="3964" w:type="dxa"/>
          </w:tcPr>
          <w:p w:rsidR="00141D03" w:rsidRPr="00236B82" w:rsidRDefault="00141D03" w:rsidP="0023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:rsidR="00141D03" w:rsidRPr="00236B82" w:rsidRDefault="00141D03" w:rsidP="0023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141D03" w:rsidRPr="00236B82" w:rsidTr="00236B82">
        <w:tc>
          <w:tcPr>
            <w:tcW w:w="3964" w:type="dxa"/>
          </w:tcPr>
          <w:p w:rsidR="00141D03" w:rsidRPr="00236B82" w:rsidRDefault="00141D03" w:rsidP="0023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</w:tcBorders>
          </w:tcPr>
          <w:p w:rsidR="00141D03" w:rsidRPr="00236B82" w:rsidRDefault="00141D03" w:rsidP="0023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236B82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(№, серия, дата выдачи, кем выдан)</w:t>
            </w:r>
          </w:p>
        </w:tc>
      </w:tr>
      <w:tr w:rsidR="00141D03" w:rsidRPr="00236B82" w:rsidTr="00236B82">
        <w:tc>
          <w:tcPr>
            <w:tcW w:w="3964" w:type="dxa"/>
          </w:tcPr>
          <w:p w:rsidR="00141D03" w:rsidRPr="00236B82" w:rsidRDefault="00141D03" w:rsidP="0023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:rsidR="00141D03" w:rsidRPr="00236B82" w:rsidRDefault="00141D03" w:rsidP="0023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141D03" w:rsidRPr="00236B82" w:rsidTr="00236B82">
        <w:tc>
          <w:tcPr>
            <w:tcW w:w="3964" w:type="dxa"/>
          </w:tcPr>
          <w:p w:rsidR="00141D03" w:rsidRPr="00236B82" w:rsidRDefault="00141D03" w:rsidP="0023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</w:tcPr>
          <w:p w:rsidR="00141D03" w:rsidRPr="00236B82" w:rsidRDefault="00141D03" w:rsidP="0023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141D03" w:rsidRPr="00236B82" w:rsidTr="00236B82">
        <w:tc>
          <w:tcPr>
            <w:tcW w:w="3964" w:type="dxa"/>
          </w:tcPr>
          <w:p w:rsidR="00141D03" w:rsidRPr="00236B82" w:rsidRDefault="00141D03" w:rsidP="0023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</w:tcBorders>
          </w:tcPr>
          <w:p w:rsidR="00141D03" w:rsidRPr="00236B82" w:rsidRDefault="00141D03" w:rsidP="0023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236B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Документ, подтверждающий статус законного </w:t>
            </w:r>
          </w:p>
        </w:tc>
      </w:tr>
      <w:tr w:rsidR="00141D03" w:rsidRPr="00236B82" w:rsidTr="00236B82">
        <w:tc>
          <w:tcPr>
            <w:tcW w:w="3964" w:type="dxa"/>
          </w:tcPr>
          <w:p w:rsidR="00141D03" w:rsidRPr="00236B82" w:rsidRDefault="00141D03" w:rsidP="0023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:rsidR="00141D03" w:rsidRPr="00236B82" w:rsidRDefault="00141D03" w:rsidP="0023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236B82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представителя ребенка:</w:t>
            </w:r>
          </w:p>
        </w:tc>
      </w:tr>
      <w:tr w:rsidR="00141D03" w:rsidRPr="00236B82" w:rsidTr="00236B82">
        <w:tc>
          <w:tcPr>
            <w:tcW w:w="3964" w:type="dxa"/>
          </w:tcPr>
          <w:p w:rsidR="00141D03" w:rsidRPr="00236B82" w:rsidRDefault="00141D03" w:rsidP="0023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</w:tcPr>
          <w:p w:rsidR="00141D03" w:rsidRPr="00236B82" w:rsidRDefault="00141D03" w:rsidP="0023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141D03" w:rsidRPr="00236B82" w:rsidTr="00236B82">
        <w:tc>
          <w:tcPr>
            <w:tcW w:w="3964" w:type="dxa"/>
          </w:tcPr>
          <w:p w:rsidR="00141D03" w:rsidRPr="00236B82" w:rsidRDefault="00141D03" w:rsidP="0023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</w:tcPr>
          <w:p w:rsidR="00141D03" w:rsidRPr="00236B82" w:rsidRDefault="00141D03" w:rsidP="0023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236B82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(№, серия, дата выдачи, кем выдан)</w:t>
            </w:r>
          </w:p>
        </w:tc>
      </w:tr>
      <w:tr w:rsidR="00141D03" w:rsidRPr="00236B82" w:rsidTr="00236B82">
        <w:tc>
          <w:tcPr>
            <w:tcW w:w="3964" w:type="dxa"/>
          </w:tcPr>
          <w:p w:rsidR="00141D03" w:rsidRPr="00236B82" w:rsidRDefault="00141D03" w:rsidP="0023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</w:tcPr>
          <w:p w:rsidR="00141D03" w:rsidRPr="00236B82" w:rsidRDefault="00141D03" w:rsidP="0023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141D03" w:rsidRPr="00236B82" w:rsidTr="00236B82">
        <w:tc>
          <w:tcPr>
            <w:tcW w:w="3964" w:type="dxa"/>
          </w:tcPr>
          <w:p w:rsidR="00141D03" w:rsidRPr="00236B82" w:rsidRDefault="00141D03" w:rsidP="0023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</w:tcBorders>
          </w:tcPr>
          <w:p w:rsidR="00141D03" w:rsidRPr="00236B82" w:rsidRDefault="00141D03" w:rsidP="0023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236B82">
              <w:rPr>
                <w:rFonts w:ascii="Times New Roman" w:hAnsi="Times New Roman"/>
                <w:sz w:val="24"/>
                <w:szCs w:val="24"/>
              </w:rPr>
              <w:t>контактные телефоны, в том числе рабочий</w:t>
            </w:r>
          </w:p>
        </w:tc>
      </w:tr>
      <w:tr w:rsidR="00141D03" w:rsidRPr="00236B82" w:rsidTr="00236B82">
        <w:tc>
          <w:tcPr>
            <w:tcW w:w="3964" w:type="dxa"/>
          </w:tcPr>
          <w:p w:rsidR="00141D03" w:rsidRPr="00236B82" w:rsidRDefault="00141D03" w:rsidP="0023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:rsidR="00141D03" w:rsidRPr="00236B82" w:rsidRDefault="00141D03" w:rsidP="0023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236B82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</w:tc>
      </w:tr>
      <w:tr w:rsidR="00141D03" w:rsidRPr="00236B82" w:rsidTr="00236B82">
        <w:tc>
          <w:tcPr>
            <w:tcW w:w="3964" w:type="dxa"/>
          </w:tcPr>
          <w:p w:rsidR="00141D03" w:rsidRPr="00236B82" w:rsidRDefault="00141D03" w:rsidP="0023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</w:tcPr>
          <w:p w:rsidR="00141D03" w:rsidRPr="00236B82" w:rsidRDefault="00141D03" w:rsidP="0023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D03" w:rsidRDefault="00141D03" w:rsidP="001F1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D03" w:rsidRDefault="00141D03" w:rsidP="0033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EAA">
        <w:rPr>
          <w:rFonts w:ascii="Times New Roman" w:hAnsi="Times New Roman"/>
          <w:b/>
          <w:sz w:val="24"/>
          <w:szCs w:val="24"/>
        </w:rPr>
        <w:t>ЗАЯВЛЕНИЕ</w:t>
      </w:r>
    </w:p>
    <w:p w:rsidR="00141D03" w:rsidRPr="00133EAA" w:rsidRDefault="00141D03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FB8">
        <w:rPr>
          <w:rFonts w:ascii="Times New Roman" w:hAnsi="Times New Roman"/>
          <w:b/>
          <w:sz w:val="24"/>
          <w:szCs w:val="24"/>
        </w:rPr>
        <w:t xml:space="preserve"> </w:t>
      </w:r>
      <w:r w:rsidRPr="00133EAA">
        <w:rPr>
          <w:rFonts w:ascii="Times New Roman" w:hAnsi="Times New Roman"/>
          <w:b/>
          <w:sz w:val="24"/>
          <w:szCs w:val="24"/>
        </w:rPr>
        <w:t xml:space="preserve">о зачислении </w:t>
      </w:r>
      <w:r>
        <w:rPr>
          <w:rFonts w:ascii="Times New Roman" w:hAnsi="Times New Roman"/>
          <w:b/>
          <w:sz w:val="24"/>
          <w:szCs w:val="24"/>
        </w:rPr>
        <w:t xml:space="preserve">в дежурную группу </w:t>
      </w:r>
    </w:p>
    <w:p w:rsidR="00141D03" w:rsidRPr="00133EAA" w:rsidRDefault="00141D03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D03" w:rsidRPr="00133EAA" w:rsidRDefault="00141D03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Санкт-Петербурга от 28.05.2020 </w:t>
      </w:r>
      <w:r>
        <w:rPr>
          <w:rFonts w:ascii="Times New Roman" w:hAnsi="Times New Roman"/>
          <w:sz w:val="24"/>
          <w:szCs w:val="24"/>
        </w:rPr>
        <w:br/>
        <w:t xml:space="preserve">№ 348 «О внесении изменений в постановление Правительства Санкт-Петербурга </w:t>
      </w:r>
      <w:r>
        <w:rPr>
          <w:rFonts w:ascii="Times New Roman" w:hAnsi="Times New Roman"/>
          <w:sz w:val="24"/>
          <w:szCs w:val="24"/>
        </w:rPr>
        <w:br/>
        <w:t>от 13.03.2020 № 121» п</w:t>
      </w:r>
      <w:r w:rsidRPr="00133EAA">
        <w:rPr>
          <w:rFonts w:ascii="Times New Roman" w:hAnsi="Times New Roman"/>
          <w:sz w:val="24"/>
          <w:szCs w:val="24"/>
        </w:rPr>
        <w:t xml:space="preserve">рошу </w:t>
      </w:r>
      <w:r>
        <w:rPr>
          <w:rFonts w:ascii="Times New Roman" w:hAnsi="Times New Roman"/>
          <w:sz w:val="24"/>
          <w:szCs w:val="24"/>
        </w:rPr>
        <w:t xml:space="preserve">зачислить </w:t>
      </w:r>
      <w:r w:rsidRPr="00133EAA">
        <w:rPr>
          <w:rFonts w:ascii="Times New Roman" w:hAnsi="Times New Roman"/>
          <w:sz w:val="24"/>
          <w:szCs w:val="24"/>
        </w:rPr>
        <w:t>моего ребенка (сына, дочь) –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141D03" w:rsidRPr="00133EAA" w:rsidRDefault="00141D03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3EAA">
        <w:rPr>
          <w:rFonts w:ascii="Times New Roman" w:hAnsi="Times New Roman"/>
          <w:sz w:val="20"/>
          <w:szCs w:val="20"/>
        </w:rPr>
        <w:t>(фамилия, имя, отчество (последнее – при наличии) ребенка)</w:t>
      </w:r>
    </w:p>
    <w:p w:rsidR="00141D03" w:rsidRPr="00133EAA" w:rsidRDefault="00141D03" w:rsidP="0067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EA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41D03" w:rsidRPr="00133EAA" w:rsidRDefault="00141D03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3EAA">
        <w:rPr>
          <w:rFonts w:ascii="Times New Roman" w:hAnsi="Times New Roman"/>
          <w:sz w:val="20"/>
          <w:szCs w:val="20"/>
        </w:rPr>
        <w:t>(свидетельство о рождении ребенка (№, серия, дата выдачи, кем выдан)</w:t>
      </w:r>
    </w:p>
    <w:p w:rsidR="00141D03" w:rsidRPr="00133EAA" w:rsidRDefault="00141D03" w:rsidP="0067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EA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41D03" w:rsidRPr="00133EAA" w:rsidRDefault="00141D03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3EAA">
        <w:rPr>
          <w:rFonts w:ascii="Times New Roman" w:hAnsi="Times New Roman"/>
          <w:sz w:val="20"/>
          <w:szCs w:val="20"/>
        </w:rPr>
        <w:t>(дата и место рождения)</w:t>
      </w:r>
    </w:p>
    <w:p w:rsidR="00141D03" w:rsidRPr="00133EAA" w:rsidRDefault="00141D03" w:rsidP="0067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EA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41D03" w:rsidRDefault="00141D03" w:rsidP="001F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3EAA">
        <w:rPr>
          <w:rFonts w:ascii="Times New Roman" w:hAnsi="Times New Roman"/>
          <w:sz w:val="20"/>
          <w:szCs w:val="20"/>
        </w:rPr>
        <w:t>(место регистрации ребенка)</w:t>
      </w:r>
    </w:p>
    <w:p w:rsidR="00141D03" w:rsidRDefault="00141D03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141D03" w:rsidRPr="001F10AB" w:rsidRDefault="00141D03" w:rsidP="001F1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3EAA">
        <w:rPr>
          <w:rFonts w:ascii="Times New Roman" w:hAnsi="Times New Roman"/>
          <w:sz w:val="20"/>
          <w:szCs w:val="20"/>
        </w:rPr>
        <w:t>(место проживания ребенка)</w:t>
      </w:r>
    </w:p>
    <w:p w:rsidR="00141D03" w:rsidRDefault="00141D03" w:rsidP="006772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являющегося воспитанником ГБДОУ ________________________________________________</w:t>
      </w:r>
    </w:p>
    <w:p w:rsidR="00141D03" w:rsidRPr="00133EAA" w:rsidRDefault="00141D03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92203B">
        <w:rPr>
          <w:rFonts w:ascii="Times New Roman" w:hAnsi="Times New Roman"/>
          <w:sz w:val="20"/>
          <w:szCs w:val="20"/>
        </w:rPr>
        <w:t>(наименование</w:t>
      </w:r>
      <w:r>
        <w:rPr>
          <w:rFonts w:ascii="Times New Roman" w:hAnsi="Times New Roman"/>
          <w:sz w:val="20"/>
          <w:szCs w:val="20"/>
        </w:rPr>
        <w:t xml:space="preserve"> ГБД</w:t>
      </w:r>
      <w:r w:rsidRPr="0092203B">
        <w:rPr>
          <w:rFonts w:ascii="Times New Roman" w:hAnsi="Times New Roman"/>
          <w:sz w:val="20"/>
          <w:szCs w:val="20"/>
        </w:rPr>
        <w:t xml:space="preserve">ОУ, которое посещает ребенок </w:t>
      </w:r>
      <w:r>
        <w:rPr>
          <w:rFonts w:ascii="Times New Roman" w:hAnsi="Times New Roman"/>
          <w:sz w:val="20"/>
          <w:szCs w:val="20"/>
        </w:rPr>
        <w:t>постоянно</w:t>
      </w:r>
      <w:r w:rsidRPr="0092203B">
        <w:rPr>
          <w:rFonts w:ascii="Times New Roman" w:hAnsi="Times New Roman"/>
          <w:sz w:val="20"/>
          <w:szCs w:val="20"/>
        </w:rPr>
        <w:t>)</w:t>
      </w:r>
      <w:r w:rsidRPr="00133EAA">
        <w:rPr>
          <w:rFonts w:ascii="Times New Roman" w:hAnsi="Times New Roman"/>
          <w:sz w:val="24"/>
          <w:szCs w:val="24"/>
        </w:rPr>
        <w:t xml:space="preserve">  </w:t>
      </w:r>
    </w:p>
    <w:p w:rsidR="00141D03" w:rsidRDefault="00141D03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дежурную группу_______________________________________________________________</w:t>
      </w:r>
    </w:p>
    <w:p w:rsidR="00141D03" w:rsidRPr="0001456D" w:rsidRDefault="00141D03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1456D">
        <w:rPr>
          <w:rFonts w:ascii="Times New Roman" w:hAnsi="Times New Roman"/>
          <w:sz w:val="20"/>
          <w:szCs w:val="20"/>
        </w:rPr>
        <w:t>(наименование Г</w:t>
      </w:r>
      <w:r>
        <w:rPr>
          <w:rFonts w:ascii="Times New Roman" w:hAnsi="Times New Roman"/>
          <w:sz w:val="20"/>
          <w:szCs w:val="20"/>
        </w:rPr>
        <w:t>Б</w:t>
      </w:r>
      <w:r w:rsidRPr="0001456D">
        <w:rPr>
          <w:rFonts w:ascii="Times New Roman" w:hAnsi="Times New Roman"/>
          <w:sz w:val="20"/>
          <w:szCs w:val="20"/>
        </w:rPr>
        <w:t>ДОУ)</w:t>
      </w:r>
    </w:p>
    <w:p w:rsidR="00141D03" w:rsidRDefault="00141D03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с «______» ______2020 г. по «______»_______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..</w:t>
      </w:r>
    </w:p>
    <w:p w:rsidR="00141D03" w:rsidRDefault="00141D03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сообщаю __________________________________________________________</w:t>
      </w:r>
    </w:p>
    <w:p w:rsidR="00141D03" w:rsidRDefault="00141D03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41D03" w:rsidRPr="009B5E3A" w:rsidRDefault="00141D03" w:rsidP="009B5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5E3A">
        <w:rPr>
          <w:rFonts w:ascii="Times New Roman" w:hAnsi="Times New Roman"/>
          <w:sz w:val="20"/>
          <w:szCs w:val="20"/>
        </w:rPr>
        <w:t>(указать категорию работника в соответствии с Указом Президент</w:t>
      </w:r>
      <w:r>
        <w:rPr>
          <w:rFonts w:ascii="Times New Roman" w:hAnsi="Times New Roman"/>
          <w:sz w:val="20"/>
          <w:szCs w:val="20"/>
        </w:rPr>
        <w:t>а</w:t>
      </w:r>
      <w:r w:rsidRPr="009B5E3A">
        <w:rPr>
          <w:rFonts w:ascii="Times New Roman" w:hAnsi="Times New Roman"/>
          <w:sz w:val="20"/>
          <w:szCs w:val="20"/>
        </w:rPr>
        <w:t xml:space="preserve"> РФ от 25.03.2020 № 206)</w:t>
      </w:r>
    </w:p>
    <w:p w:rsidR="00141D03" w:rsidRPr="00335749" w:rsidRDefault="00141D03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EAA">
        <w:rPr>
          <w:rFonts w:ascii="Times New Roman" w:hAnsi="Times New Roman"/>
          <w:sz w:val="24"/>
          <w:szCs w:val="24"/>
        </w:rPr>
        <w:t xml:space="preserve">С лицензией образовательного учреждения (далее – </w:t>
      </w:r>
      <w:r>
        <w:rPr>
          <w:rFonts w:ascii="Times New Roman" w:hAnsi="Times New Roman"/>
          <w:sz w:val="24"/>
          <w:szCs w:val="24"/>
        </w:rPr>
        <w:t>ГБД</w:t>
      </w:r>
      <w:r w:rsidRPr="00133EAA">
        <w:rPr>
          <w:rFonts w:ascii="Times New Roman" w:hAnsi="Times New Roman"/>
          <w:sz w:val="24"/>
          <w:szCs w:val="24"/>
        </w:rPr>
        <w:t xml:space="preserve">ОУ) на право реализации образовательной деятельности, уставом </w:t>
      </w:r>
      <w:r>
        <w:rPr>
          <w:rFonts w:ascii="Times New Roman" w:hAnsi="Times New Roman"/>
          <w:sz w:val="24"/>
          <w:szCs w:val="24"/>
        </w:rPr>
        <w:t>ГД</w:t>
      </w:r>
      <w:r w:rsidRPr="00133EAA">
        <w:rPr>
          <w:rFonts w:ascii="Times New Roman" w:hAnsi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hAnsi="Times New Roman"/>
          <w:sz w:val="24"/>
          <w:szCs w:val="24"/>
        </w:rPr>
        <w:br/>
        <w:t xml:space="preserve">в </w:t>
      </w:r>
      <w:r>
        <w:rPr>
          <w:rFonts w:ascii="Times New Roman" w:hAnsi="Times New Roman"/>
          <w:sz w:val="24"/>
          <w:szCs w:val="24"/>
        </w:rPr>
        <w:t>ГБД</w:t>
      </w:r>
      <w:r w:rsidRPr="00133EAA">
        <w:rPr>
          <w:rFonts w:ascii="Times New Roman" w:hAnsi="Times New Roman"/>
          <w:sz w:val="24"/>
          <w:szCs w:val="24"/>
        </w:rPr>
        <w:t>ОУ, ознакомлен.</w:t>
      </w:r>
    </w:p>
    <w:p w:rsidR="00141D03" w:rsidRPr="00133EAA" w:rsidRDefault="00141D03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EAA">
        <w:rPr>
          <w:rFonts w:ascii="Times New Roman" w:hAnsi="Times New Roman"/>
          <w:sz w:val="24"/>
          <w:szCs w:val="24"/>
        </w:rPr>
        <w:t>Дата ________________________                     Подпись _________________________</w:t>
      </w:r>
    </w:p>
    <w:p w:rsidR="00141D03" w:rsidRDefault="00141D03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EAA">
        <w:rPr>
          <w:rFonts w:ascii="Times New Roman" w:hAnsi="Times New Roman"/>
          <w:sz w:val="24"/>
          <w:szCs w:val="24"/>
        </w:rPr>
        <w:t>Даю согласие на обработку персональных дан</w:t>
      </w:r>
      <w:r>
        <w:rPr>
          <w:rFonts w:ascii="Times New Roman" w:hAnsi="Times New Roman"/>
          <w:sz w:val="24"/>
          <w:szCs w:val="24"/>
        </w:rPr>
        <w:t xml:space="preserve">ных моих и ребенка </w:t>
      </w:r>
    </w:p>
    <w:p w:rsidR="00141D03" w:rsidRPr="00335749" w:rsidRDefault="00141D03" w:rsidP="00335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(</w:t>
      </w:r>
      <w:r w:rsidRPr="00133EAA">
        <w:rPr>
          <w:rFonts w:ascii="Times New Roman" w:hAnsi="Times New Roman"/>
          <w:sz w:val="20"/>
          <w:szCs w:val="20"/>
        </w:rPr>
        <w:t>Ф.И.О. ребенка</w:t>
      </w:r>
      <w:r>
        <w:rPr>
          <w:rFonts w:ascii="Times New Roman" w:hAnsi="Times New Roman"/>
          <w:sz w:val="20"/>
          <w:szCs w:val="20"/>
        </w:rPr>
        <w:t>)</w:t>
      </w:r>
    </w:p>
    <w:p w:rsidR="00141D03" w:rsidRDefault="00141D03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3EAA">
        <w:rPr>
          <w:rFonts w:ascii="Times New Roman" w:hAnsi="Times New Roman"/>
          <w:sz w:val="24"/>
          <w:szCs w:val="24"/>
        </w:rPr>
        <w:t xml:space="preserve">Дата ________________________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33EAA">
        <w:rPr>
          <w:rFonts w:ascii="Times New Roman" w:hAnsi="Times New Roman"/>
          <w:sz w:val="24"/>
          <w:szCs w:val="24"/>
        </w:rPr>
        <w:t>Подпись _________________________</w:t>
      </w:r>
    </w:p>
    <w:sectPr w:rsidR="00141D03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259"/>
    <w:rsid w:val="0001456D"/>
    <w:rsid w:val="00025BB4"/>
    <w:rsid w:val="00076C72"/>
    <w:rsid w:val="00083105"/>
    <w:rsid w:val="00133EAA"/>
    <w:rsid w:val="00141D03"/>
    <w:rsid w:val="001F10AB"/>
    <w:rsid w:val="00206818"/>
    <w:rsid w:val="00236B82"/>
    <w:rsid w:val="00335749"/>
    <w:rsid w:val="003C1BD6"/>
    <w:rsid w:val="004A4571"/>
    <w:rsid w:val="005F3DAC"/>
    <w:rsid w:val="006464EC"/>
    <w:rsid w:val="00677259"/>
    <w:rsid w:val="00687D81"/>
    <w:rsid w:val="00733FAC"/>
    <w:rsid w:val="007434F2"/>
    <w:rsid w:val="00767381"/>
    <w:rsid w:val="007E5CCD"/>
    <w:rsid w:val="00845182"/>
    <w:rsid w:val="00846626"/>
    <w:rsid w:val="00911FB8"/>
    <w:rsid w:val="0092203B"/>
    <w:rsid w:val="009242E3"/>
    <w:rsid w:val="00961136"/>
    <w:rsid w:val="009B5E3A"/>
    <w:rsid w:val="009F3199"/>
    <w:rsid w:val="00A13CF0"/>
    <w:rsid w:val="00A550D9"/>
    <w:rsid w:val="00AC3243"/>
    <w:rsid w:val="00B03738"/>
    <w:rsid w:val="00C27E7D"/>
    <w:rsid w:val="00C766A7"/>
    <w:rsid w:val="00C81CCA"/>
    <w:rsid w:val="00DC5347"/>
    <w:rsid w:val="00E57D3B"/>
    <w:rsid w:val="00EA4B78"/>
    <w:rsid w:val="00ED6DA3"/>
    <w:rsid w:val="00F4639A"/>
    <w:rsid w:val="00F8375D"/>
    <w:rsid w:val="00F85BBE"/>
    <w:rsid w:val="00FD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B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550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385</Words>
  <Characters>2195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3аведующему государственного бюджетного дошкольного образовательного учреждения детский сад № 25 комбинированного вида Курортного района Санкт – Петербурга «Умка»</dc:title>
  <dc:subject/>
  <dc:creator>Башкеева Наталия Васильевна</dc:creator>
  <cp:keywords/>
  <dc:description/>
  <cp:lastModifiedBy>Светлана Николаевна</cp:lastModifiedBy>
  <cp:revision>3</cp:revision>
  <cp:lastPrinted>2020-05-26T05:54:00Z</cp:lastPrinted>
  <dcterms:created xsi:type="dcterms:W3CDTF">2020-06-25T09:31:00Z</dcterms:created>
  <dcterms:modified xsi:type="dcterms:W3CDTF">2020-06-25T11:11:00Z</dcterms:modified>
</cp:coreProperties>
</file>